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4EF6" w14:textId="77777777" w:rsidR="00537B10" w:rsidRPr="00922068" w:rsidRDefault="006F1C04">
      <w:pPr>
        <w:rPr>
          <w:rFonts w:ascii="Arial" w:hAnsi="Arial" w:cs="Arial"/>
          <w:b/>
          <w:sz w:val="32"/>
          <w:szCs w:val="32"/>
        </w:rPr>
      </w:pPr>
      <w:r w:rsidRPr="00922068">
        <w:rPr>
          <w:rFonts w:ascii="Arial" w:hAnsi="Arial" w:cs="Arial"/>
          <w:b/>
          <w:sz w:val="32"/>
          <w:szCs w:val="32"/>
        </w:rPr>
        <w:t>Blockflötenunterricht</w:t>
      </w:r>
    </w:p>
    <w:p w14:paraId="616A2FAC" w14:textId="77777777" w:rsidR="00537B10" w:rsidRPr="00922068" w:rsidRDefault="00537B10">
      <w:pPr>
        <w:rPr>
          <w:rFonts w:ascii="Arial" w:hAnsi="Arial" w:cs="Arial"/>
        </w:rPr>
      </w:pPr>
    </w:p>
    <w:p w14:paraId="41B3C083" w14:textId="77777777" w:rsidR="00537B10" w:rsidRPr="00922068" w:rsidRDefault="00537B10">
      <w:pPr>
        <w:rPr>
          <w:rFonts w:ascii="Arial" w:hAnsi="Arial" w:cs="Arial"/>
        </w:rPr>
      </w:pPr>
    </w:p>
    <w:p w14:paraId="27ED3211" w14:textId="18FA7B93" w:rsidR="00537B10" w:rsidRPr="00922068" w:rsidRDefault="00537B10">
      <w:pPr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Liebe Eltern</w:t>
      </w:r>
      <w:r w:rsidR="00DD2377" w:rsidRPr="00922068">
        <w:rPr>
          <w:rFonts w:ascii="Arial" w:hAnsi="Arial" w:cs="Arial"/>
          <w:sz w:val="22"/>
          <w:szCs w:val="22"/>
        </w:rPr>
        <w:t xml:space="preserve"> und Erziehungsberechtigte</w:t>
      </w:r>
    </w:p>
    <w:p w14:paraId="51A66CCC" w14:textId="77777777" w:rsidR="00537B10" w:rsidRPr="00922068" w:rsidRDefault="00537B10">
      <w:pPr>
        <w:rPr>
          <w:rFonts w:ascii="Arial" w:hAnsi="Arial" w:cs="Arial"/>
          <w:sz w:val="22"/>
          <w:szCs w:val="22"/>
        </w:rPr>
      </w:pPr>
    </w:p>
    <w:p w14:paraId="78A8B7E8" w14:textId="77777777" w:rsidR="00537B10" w:rsidRPr="00922068" w:rsidRDefault="00537B10">
      <w:pPr>
        <w:rPr>
          <w:rFonts w:ascii="Arial" w:hAnsi="Arial" w:cs="Arial"/>
          <w:sz w:val="22"/>
          <w:szCs w:val="22"/>
        </w:rPr>
      </w:pPr>
    </w:p>
    <w:p w14:paraId="7BA42B66" w14:textId="77777777" w:rsidR="00537B10" w:rsidRPr="00922068" w:rsidRDefault="00537B10" w:rsidP="00DD2377">
      <w:pPr>
        <w:jc w:val="both"/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Nach den Sommerferien beginnt für die Kinder ab der 2.</w:t>
      </w:r>
      <w:r w:rsidR="00E94EC0" w:rsidRPr="00922068">
        <w:rPr>
          <w:rFonts w:ascii="Arial" w:hAnsi="Arial" w:cs="Arial"/>
          <w:sz w:val="22"/>
          <w:szCs w:val="22"/>
        </w:rPr>
        <w:t xml:space="preserve"> </w:t>
      </w:r>
      <w:r w:rsidRPr="00922068">
        <w:rPr>
          <w:rFonts w:ascii="Arial" w:hAnsi="Arial" w:cs="Arial"/>
          <w:sz w:val="22"/>
          <w:szCs w:val="22"/>
        </w:rPr>
        <w:t>Klasse wiederum der Blockflötenunterricht. Anfänger haben die Möglichkeit, zu Beginn von jedem neuen Schuljahr Sopran- oder Altblockflöte (ab 4.</w:t>
      </w:r>
      <w:r w:rsidR="006F09A6" w:rsidRPr="00922068">
        <w:rPr>
          <w:rFonts w:ascii="Arial" w:hAnsi="Arial" w:cs="Arial"/>
          <w:sz w:val="22"/>
          <w:szCs w:val="22"/>
        </w:rPr>
        <w:t xml:space="preserve"> </w:t>
      </w:r>
      <w:r w:rsidRPr="00922068">
        <w:rPr>
          <w:rFonts w:ascii="Arial" w:hAnsi="Arial" w:cs="Arial"/>
          <w:sz w:val="22"/>
          <w:szCs w:val="22"/>
        </w:rPr>
        <w:t>Klasse) zu erlernen.</w:t>
      </w:r>
    </w:p>
    <w:p w14:paraId="6421EC73" w14:textId="77777777" w:rsidR="00537B10" w:rsidRPr="00922068" w:rsidRDefault="00537B10" w:rsidP="00DD2377">
      <w:pPr>
        <w:jc w:val="both"/>
        <w:rPr>
          <w:rFonts w:ascii="Arial" w:hAnsi="Arial" w:cs="Arial"/>
          <w:sz w:val="22"/>
          <w:szCs w:val="22"/>
        </w:rPr>
      </w:pPr>
    </w:p>
    <w:p w14:paraId="0478F67C" w14:textId="77777777" w:rsidR="00537B10" w:rsidRPr="00922068" w:rsidRDefault="00933634" w:rsidP="00DD2377">
      <w:pPr>
        <w:jc w:val="both"/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 xml:space="preserve">Der Blockflötenunterricht beruht auf freiwilliger Basis. </w:t>
      </w:r>
      <w:r w:rsidR="00537B10" w:rsidRPr="00922068">
        <w:rPr>
          <w:rFonts w:ascii="Arial" w:hAnsi="Arial" w:cs="Arial"/>
          <w:sz w:val="22"/>
          <w:szCs w:val="22"/>
        </w:rPr>
        <w:t xml:space="preserve">Wir erwarten jedoch, dass auch </w:t>
      </w:r>
      <w:r w:rsidRPr="00922068">
        <w:rPr>
          <w:rFonts w:ascii="Arial" w:hAnsi="Arial" w:cs="Arial"/>
          <w:sz w:val="22"/>
          <w:szCs w:val="22"/>
        </w:rPr>
        <w:t xml:space="preserve">zu Hause </w:t>
      </w:r>
      <w:r w:rsidR="00537B10" w:rsidRPr="00922068">
        <w:rPr>
          <w:rFonts w:ascii="Arial" w:hAnsi="Arial" w:cs="Arial"/>
          <w:sz w:val="22"/>
          <w:szCs w:val="22"/>
        </w:rPr>
        <w:t>mit dem Instrument geübt wird.</w:t>
      </w:r>
    </w:p>
    <w:p w14:paraId="2F94AC71" w14:textId="77777777" w:rsidR="000E55DA" w:rsidRPr="00922068" w:rsidRDefault="000E55DA" w:rsidP="00DD2377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14:paraId="75A84A22" w14:textId="77777777" w:rsidR="0085799A" w:rsidRPr="00922068" w:rsidRDefault="000E55DA" w:rsidP="00DD2377">
      <w:pPr>
        <w:jc w:val="both"/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Die Anmeldung gilt für ein Jahr</w:t>
      </w:r>
      <w:r w:rsidR="0085799A" w:rsidRPr="00922068">
        <w:rPr>
          <w:rFonts w:ascii="Arial" w:hAnsi="Arial" w:cs="Arial"/>
          <w:sz w:val="22"/>
          <w:szCs w:val="22"/>
        </w:rPr>
        <w:t xml:space="preserve"> und ist verbindlich. </w:t>
      </w:r>
    </w:p>
    <w:p w14:paraId="5430E772" w14:textId="77777777" w:rsidR="0085799A" w:rsidRPr="00922068" w:rsidRDefault="0085799A" w:rsidP="00DD2377">
      <w:pPr>
        <w:jc w:val="both"/>
        <w:rPr>
          <w:rFonts w:ascii="Arial" w:hAnsi="Arial" w:cs="Arial"/>
          <w:sz w:val="22"/>
          <w:szCs w:val="22"/>
        </w:rPr>
      </w:pPr>
    </w:p>
    <w:p w14:paraId="732BEC3C" w14:textId="77777777" w:rsidR="00537B10" w:rsidRPr="00922068" w:rsidRDefault="0085799A" w:rsidP="00DD2377">
      <w:pPr>
        <w:jc w:val="both"/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D</w:t>
      </w:r>
      <w:r w:rsidR="000E55DA" w:rsidRPr="00922068">
        <w:rPr>
          <w:rFonts w:ascii="Arial" w:hAnsi="Arial" w:cs="Arial"/>
          <w:sz w:val="22"/>
          <w:szCs w:val="22"/>
        </w:rPr>
        <w:t>er Elternbeitrag</w:t>
      </w:r>
      <w:r w:rsidR="0013579E" w:rsidRPr="00922068">
        <w:rPr>
          <w:rFonts w:ascii="Arial" w:hAnsi="Arial" w:cs="Arial"/>
          <w:sz w:val="22"/>
          <w:szCs w:val="22"/>
        </w:rPr>
        <w:t xml:space="preserve"> beträgt </w:t>
      </w:r>
      <w:r w:rsidR="00665190" w:rsidRPr="00922068">
        <w:rPr>
          <w:rFonts w:ascii="Arial" w:hAnsi="Arial" w:cs="Arial"/>
          <w:sz w:val="22"/>
          <w:szCs w:val="22"/>
        </w:rPr>
        <w:t xml:space="preserve">pro Kind Fr. </w:t>
      </w:r>
      <w:r w:rsidR="00553B89" w:rsidRPr="00922068">
        <w:rPr>
          <w:rFonts w:ascii="Arial" w:hAnsi="Arial" w:cs="Arial"/>
          <w:sz w:val="22"/>
          <w:szCs w:val="22"/>
        </w:rPr>
        <w:t>140</w:t>
      </w:r>
      <w:r w:rsidR="000E55DA" w:rsidRPr="00922068">
        <w:rPr>
          <w:rFonts w:ascii="Arial" w:hAnsi="Arial" w:cs="Arial"/>
          <w:sz w:val="22"/>
          <w:szCs w:val="22"/>
        </w:rPr>
        <w:t>.</w:t>
      </w:r>
      <w:r w:rsidR="00F3100C" w:rsidRPr="00922068">
        <w:rPr>
          <w:rFonts w:ascii="Arial" w:hAnsi="Arial" w:cs="Arial"/>
          <w:sz w:val="22"/>
          <w:szCs w:val="22"/>
        </w:rPr>
        <w:t>–</w:t>
      </w:r>
      <w:r w:rsidR="00553B89" w:rsidRPr="00922068">
        <w:rPr>
          <w:rFonts w:ascii="Arial" w:hAnsi="Arial" w:cs="Arial"/>
          <w:sz w:val="22"/>
          <w:szCs w:val="22"/>
        </w:rPr>
        <w:t xml:space="preserve"> für das ganze Schuljahr</w:t>
      </w:r>
      <w:r w:rsidR="00665190" w:rsidRPr="00922068">
        <w:rPr>
          <w:rFonts w:ascii="Arial" w:hAnsi="Arial" w:cs="Arial"/>
          <w:sz w:val="22"/>
          <w:szCs w:val="22"/>
        </w:rPr>
        <w:t xml:space="preserve">. </w:t>
      </w:r>
      <w:r w:rsidR="00537B10" w:rsidRPr="00922068">
        <w:rPr>
          <w:rFonts w:ascii="Arial" w:hAnsi="Arial" w:cs="Arial"/>
          <w:sz w:val="22"/>
          <w:szCs w:val="22"/>
        </w:rPr>
        <w:t>Das Notenmaterial geht zu Lasten der Eltern.</w:t>
      </w:r>
    </w:p>
    <w:p w14:paraId="7712A23E" w14:textId="77777777" w:rsidR="00537B10" w:rsidRPr="00922068" w:rsidRDefault="00537B10" w:rsidP="00DD2377">
      <w:pPr>
        <w:jc w:val="both"/>
        <w:rPr>
          <w:rFonts w:ascii="Arial" w:hAnsi="Arial" w:cs="Arial"/>
          <w:sz w:val="22"/>
          <w:szCs w:val="22"/>
        </w:rPr>
      </w:pPr>
    </w:p>
    <w:p w14:paraId="20E72CD2" w14:textId="3F53EBE4" w:rsidR="00665190" w:rsidRPr="00922068" w:rsidRDefault="00537B10" w:rsidP="00DD2377">
      <w:pPr>
        <w:jc w:val="both"/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 xml:space="preserve">Wir bitten Sie, Ihr Kind mit untenstehendem Talon </w:t>
      </w:r>
      <w:r w:rsidR="00986D3E" w:rsidRPr="00922068">
        <w:rPr>
          <w:rFonts w:ascii="Arial" w:hAnsi="Arial" w:cs="Arial"/>
          <w:sz w:val="22"/>
          <w:szCs w:val="22"/>
        </w:rPr>
        <w:t xml:space="preserve">bis </w:t>
      </w:r>
      <w:r w:rsidR="00945ED8" w:rsidRPr="00922068">
        <w:rPr>
          <w:rFonts w:ascii="Arial" w:hAnsi="Arial" w:cs="Arial"/>
          <w:b/>
          <w:sz w:val="22"/>
          <w:szCs w:val="22"/>
        </w:rPr>
        <w:t>Mittwoch</w:t>
      </w:r>
      <w:r w:rsidR="003E1209" w:rsidRPr="00922068">
        <w:rPr>
          <w:rFonts w:ascii="Arial" w:hAnsi="Arial" w:cs="Arial"/>
          <w:b/>
          <w:sz w:val="22"/>
          <w:szCs w:val="22"/>
        </w:rPr>
        <w:t>,</w:t>
      </w:r>
      <w:r w:rsidR="00945ED8" w:rsidRPr="00922068">
        <w:rPr>
          <w:rFonts w:ascii="Arial" w:hAnsi="Arial" w:cs="Arial"/>
          <w:b/>
          <w:sz w:val="22"/>
          <w:szCs w:val="22"/>
        </w:rPr>
        <w:t xml:space="preserve"> </w:t>
      </w:r>
      <w:r w:rsidR="00DD2377" w:rsidRPr="00922068">
        <w:rPr>
          <w:rFonts w:ascii="Arial" w:hAnsi="Arial" w:cs="Arial"/>
          <w:b/>
          <w:sz w:val="22"/>
          <w:szCs w:val="22"/>
        </w:rPr>
        <w:t>04</w:t>
      </w:r>
      <w:r w:rsidR="006B6037" w:rsidRPr="00922068">
        <w:rPr>
          <w:rFonts w:ascii="Arial" w:hAnsi="Arial" w:cs="Arial"/>
          <w:b/>
          <w:sz w:val="22"/>
          <w:szCs w:val="22"/>
        </w:rPr>
        <w:t xml:space="preserve">. </w:t>
      </w:r>
      <w:r w:rsidR="00DD2377" w:rsidRPr="00922068">
        <w:rPr>
          <w:rFonts w:ascii="Arial" w:hAnsi="Arial" w:cs="Arial"/>
          <w:b/>
          <w:sz w:val="22"/>
          <w:szCs w:val="22"/>
        </w:rPr>
        <w:t>Mai 2022</w:t>
      </w:r>
      <w:r w:rsidR="00A5404E" w:rsidRPr="00922068">
        <w:rPr>
          <w:rFonts w:ascii="Arial" w:hAnsi="Arial" w:cs="Arial"/>
          <w:sz w:val="22"/>
          <w:szCs w:val="22"/>
        </w:rPr>
        <w:t xml:space="preserve"> </w:t>
      </w:r>
      <w:r w:rsidRPr="00922068">
        <w:rPr>
          <w:rFonts w:ascii="Arial" w:hAnsi="Arial" w:cs="Arial"/>
          <w:sz w:val="22"/>
          <w:szCs w:val="22"/>
        </w:rPr>
        <w:t>anzumelden</w:t>
      </w:r>
      <w:r w:rsidR="00A77CE6" w:rsidRPr="00922068">
        <w:rPr>
          <w:rFonts w:ascii="Arial" w:hAnsi="Arial" w:cs="Arial"/>
          <w:sz w:val="22"/>
          <w:szCs w:val="22"/>
        </w:rPr>
        <w:t xml:space="preserve"> und den Talon der Klassenlehrperson abzugeben</w:t>
      </w:r>
      <w:r w:rsidRPr="00922068">
        <w:rPr>
          <w:rFonts w:ascii="Arial" w:hAnsi="Arial" w:cs="Arial"/>
          <w:sz w:val="22"/>
          <w:szCs w:val="22"/>
        </w:rPr>
        <w:t xml:space="preserve">. </w:t>
      </w:r>
    </w:p>
    <w:p w14:paraId="5FAF3759" w14:textId="77777777" w:rsidR="00665190" w:rsidRPr="00922068" w:rsidRDefault="00665190" w:rsidP="00DD2377">
      <w:pPr>
        <w:jc w:val="both"/>
        <w:rPr>
          <w:rFonts w:ascii="Arial" w:hAnsi="Arial" w:cs="Arial"/>
          <w:sz w:val="22"/>
          <w:szCs w:val="22"/>
        </w:rPr>
      </w:pPr>
    </w:p>
    <w:p w14:paraId="5FEB40F9" w14:textId="77777777" w:rsidR="00537B10" w:rsidRPr="00922068" w:rsidRDefault="00537B10" w:rsidP="00DD2377">
      <w:pPr>
        <w:jc w:val="both"/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 xml:space="preserve">Nachdem die genaue Anzahl Kinder feststeht, </w:t>
      </w:r>
      <w:r w:rsidR="007A49F8" w:rsidRPr="00922068">
        <w:rPr>
          <w:rFonts w:ascii="Arial" w:hAnsi="Arial" w:cs="Arial"/>
          <w:sz w:val="22"/>
          <w:szCs w:val="22"/>
        </w:rPr>
        <w:t>wird unsere Flötenlehrerin, Ursula Sonderegger,</w:t>
      </w:r>
      <w:r w:rsidRPr="00922068">
        <w:rPr>
          <w:rFonts w:ascii="Arial" w:hAnsi="Arial" w:cs="Arial"/>
          <w:sz w:val="22"/>
          <w:szCs w:val="22"/>
        </w:rPr>
        <w:t xml:space="preserve"> Sie über den Stundenplan orientieren.</w:t>
      </w:r>
    </w:p>
    <w:p w14:paraId="5F288305" w14:textId="77777777" w:rsidR="00537B10" w:rsidRPr="00922068" w:rsidRDefault="00537B10" w:rsidP="006F1C04">
      <w:pPr>
        <w:jc w:val="both"/>
        <w:rPr>
          <w:rFonts w:ascii="Century Gothic" w:hAnsi="Century Gothic"/>
          <w:sz w:val="22"/>
          <w:szCs w:val="22"/>
        </w:rPr>
      </w:pPr>
    </w:p>
    <w:p w14:paraId="30374C9B" w14:textId="77777777" w:rsidR="006F1C04" w:rsidRPr="00922068" w:rsidRDefault="006F1C04" w:rsidP="006F1C04">
      <w:pPr>
        <w:rPr>
          <w:rFonts w:ascii="Century Gothic" w:hAnsi="Century Gothic"/>
          <w:sz w:val="22"/>
          <w:szCs w:val="22"/>
        </w:rPr>
      </w:pPr>
    </w:p>
    <w:p w14:paraId="54829E77" w14:textId="2EEB1EAA" w:rsidR="00537B10" w:rsidRPr="00922068" w:rsidRDefault="006F1C04" w:rsidP="006F1C04">
      <w:pPr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 xml:space="preserve">Freundliche </w:t>
      </w:r>
      <w:proofErr w:type="spellStart"/>
      <w:r w:rsidR="00537B10" w:rsidRPr="00922068">
        <w:rPr>
          <w:rFonts w:ascii="Arial" w:hAnsi="Arial" w:cs="Arial"/>
          <w:sz w:val="22"/>
          <w:szCs w:val="22"/>
        </w:rPr>
        <w:t>Grüsse</w:t>
      </w:r>
      <w:proofErr w:type="spellEnd"/>
    </w:p>
    <w:p w14:paraId="32061200" w14:textId="77777777" w:rsidR="00537B10" w:rsidRPr="00922068" w:rsidRDefault="00537B10" w:rsidP="006F1C04">
      <w:pPr>
        <w:rPr>
          <w:rFonts w:ascii="Arial" w:hAnsi="Arial" w:cs="Arial"/>
          <w:sz w:val="22"/>
          <w:szCs w:val="22"/>
        </w:rPr>
      </w:pPr>
    </w:p>
    <w:p w14:paraId="2DED4A84" w14:textId="7A65B389" w:rsidR="00986D3E" w:rsidRPr="00922068" w:rsidRDefault="007D22B8" w:rsidP="006F1C04">
      <w:pPr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49CC7D" wp14:editId="4941BFBE">
            <wp:extent cx="1514475" cy="2667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6C7E" w14:textId="77777777" w:rsidR="00986D3E" w:rsidRPr="00922068" w:rsidRDefault="00986D3E" w:rsidP="006F1C04">
      <w:pPr>
        <w:rPr>
          <w:rFonts w:ascii="Arial" w:hAnsi="Arial" w:cs="Arial"/>
          <w:sz w:val="22"/>
          <w:szCs w:val="22"/>
        </w:rPr>
      </w:pPr>
    </w:p>
    <w:p w14:paraId="3F5EDCA3" w14:textId="3CB1162E" w:rsidR="00537B10" w:rsidRPr="00922068" w:rsidRDefault="00DD2377" w:rsidP="006F1C04">
      <w:pPr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Sibylle Flückiger</w:t>
      </w:r>
    </w:p>
    <w:p w14:paraId="35434245" w14:textId="77777777" w:rsidR="00986D3E" w:rsidRPr="00922068" w:rsidRDefault="00986D3E" w:rsidP="006F1C04">
      <w:pPr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Schulleitung</w:t>
      </w:r>
    </w:p>
    <w:p w14:paraId="170368F8" w14:textId="77777777" w:rsidR="00537B10" w:rsidRPr="00922068" w:rsidRDefault="00537B10">
      <w:pPr>
        <w:rPr>
          <w:rFonts w:ascii="Arial" w:hAnsi="Arial" w:cs="Arial"/>
          <w:sz w:val="22"/>
          <w:szCs w:val="22"/>
        </w:rPr>
      </w:pPr>
    </w:p>
    <w:p w14:paraId="78DEC08A" w14:textId="1FD89117" w:rsidR="00537B10" w:rsidRPr="00922068" w:rsidRDefault="00317964">
      <w:pPr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34607272" wp14:editId="731353DB">
            <wp:simplePos x="0" y="0"/>
            <wp:positionH relativeFrom="column">
              <wp:posOffset>308610</wp:posOffset>
            </wp:positionH>
            <wp:positionV relativeFrom="paragraph">
              <wp:posOffset>8082915</wp:posOffset>
            </wp:positionV>
            <wp:extent cx="705485" cy="476885"/>
            <wp:effectExtent l="0" t="0" r="0" b="0"/>
            <wp:wrapNone/>
            <wp:docPr id="2" name="Grafik 1" descr="https://encrypted-tbn3.gstatic.com/images?q=tbn:ANd9GcQhTSX51KjuHKRwuFd4ceAcwAHhLA9ELjfbrRnEmUDKa91ckGm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encrypted-tbn3.gstatic.com/images?q=tbn:ANd9GcQhTSX51KjuHKRwuFd4ceAcwAHhLA9ELjfbrRnEmUDKa91ckGma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0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4784ED99" wp14:editId="519BD5EE">
            <wp:simplePos x="0" y="0"/>
            <wp:positionH relativeFrom="column">
              <wp:posOffset>308610</wp:posOffset>
            </wp:positionH>
            <wp:positionV relativeFrom="paragraph">
              <wp:posOffset>8082915</wp:posOffset>
            </wp:positionV>
            <wp:extent cx="705485" cy="476885"/>
            <wp:effectExtent l="0" t="0" r="0" b="0"/>
            <wp:wrapNone/>
            <wp:docPr id="3" name="Grafik 1" descr="https://encrypted-tbn3.gstatic.com/images?q=tbn:ANd9GcQhTSX51KjuHKRwuFd4ceAcwAHhLA9ELjfbrRnEmUDKa91ckGm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encrypted-tbn3.gstatic.com/images?q=tbn:ANd9GcQhTSX51KjuHKRwuFd4ceAcwAHhLA9ELjfbrRnEmUDKa91ckGma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B10" w:rsidRPr="00922068">
        <w:rPr>
          <w:rFonts w:ascii="Arial" w:hAnsi="Arial" w:cs="Arial"/>
          <w:sz w:val="22"/>
          <w:szCs w:val="22"/>
        </w:rPr>
        <w:t>______________________________________________</w:t>
      </w:r>
      <w:r w:rsidR="00E94EC0" w:rsidRPr="00922068">
        <w:rPr>
          <w:rFonts w:ascii="Arial" w:hAnsi="Arial" w:cs="Arial"/>
          <w:sz w:val="22"/>
          <w:szCs w:val="22"/>
        </w:rPr>
        <w:t>_______________________</w:t>
      </w:r>
      <w:r w:rsidR="00537B10" w:rsidRPr="00922068">
        <w:rPr>
          <w:rFonts w:ascii="Arial" w:hAnsi="Arial" w:cs="Arial"/>
          <w:sz w:val="22"/>
          <w:szCs w:val="22"/>
        </w:rPr>
        <w:t>_____</w:t>
      </w:r>
    </w:p>
    <w:p w14:paraId="148D7528" w14:textId="77777777" w:rsidR="00537B10" w:rsidRPr="00922068" w:rsidRDefault="00537B10">
      <w:pPr>
        <w:rPr>
          <w:rFonts w:ascii="Arial" w:hAnsi="Arial" w:cs="Arial"/>
          <w:sz w:val="22"/>
          <w:szCs w:val="22"/>
        </w:rPr>
      </w:pPr>
    </w:p>
    <w:p w14:paraId="11D43F4C" w14:textId="77777777" w:rsidR="00537B10" w:rsidRPr="00922068" w:rsidRDefault="00537B10">
      <w:pPr>
        <w:rPr>
          <w:rFonts w:ascii="Arial" w:hAnsi="Arial" w:cs="Arial"/>
          <w:sz w:val="22"/>
          <w:szCs w:val="22"/>
        </w:rPr>
      </w:pPr>
    </w:p>
    <w:p w14:paraId="168D1031" w14:textId="711D0620" w:rsidR="00537B10" w:rsidRPr="00922068" w:rsidRDefault="00537B10">
      <w:pPr>
        <w:rPr>
          <w:rFonts w:ascii="Arial" w:hAnsi="Arial" w:cs="Arial"/>
          <w:b/>
          <w:sz w:val="22"/>
          <w:szCs w:val="22"/>
        </w:rPr>
      </w:pPr>
      <w:r w:rsidRPr="00922068">
        <w:rPr>
          <w:rFonts w:ascii="Arial" w:hAnsi="Arial" w:cs="Arial"/>
          <w:b/>
          <w:sz w:val="22"/>
          <w:szCs w:val="22"/>
        </w:rPr>
        <w:t>Anmeldung für den Blockflötenunterricht</w:t>
      </w:r>
      <w:r w:rsidR="00710DB7" w:rsidRPr="00922068">
        <w:rPr>
          <w:rFonts w:ascii="Arial" w:hAnsi="Arial" w:cs="Arial"/>
          <w:b/>
          <w:sz w:val="22"/>
          <w:szCs w:val="22"/>
        </w:rPr>
        <w:t xml:space="preserve"> </w:t>
      </w:r>
      <w:r w:rsidR="00986D3E" w:rsidRPr="00922068">
        <w:rPr>
          <w:rFonts w:ascii="Arial" w:hAnsi="Arial" w:cs="Arial"/>
          <w:b/>
          <w:sz w:val="22"/>
          <w:szCs w:val="22"/>
        </w:rPr>
        <w:t xml:space="preserve">Schuljahr </w:t>
      </w:r>
      <w:r w:rsidR="00B479BC" w:rsidRPr="00922068">
        <w:rPr>
          <w:rFonts w:ascii="Arial" w:hAnsi="Arial" w:cs="Arial"/>
          <w:b/>
          <w:sz w:val="22"/>
          <w:szCs w:val="22"/>
        </w:rPr>
        <w:t>20</w:t>
      </w:r>
      <w:r w:rsidR="00344718" w:rsidRPr="00922068">
        <w:rPr>
          <w:rFonts w:ascii="Arial" w:hAnsi="Arial" w:cs="Arial"/>
          <w:b/>
          <w:sz w:val="22"/>
          <w:szCs w:val="22"/>
        </w:rPr>
        <w:t>2</w:t>
      </w:r>
      <w:r w:rsidR="007D22B8" w:rsidRPr="00922068">
        <w:rPr>
          <w:rFonts w:ascii="Arial" w:hAnsi="Arial" w:cs="Arial"/>
          <w:b/>
          <w:sz w:val="22"/>
          <w:szCs w:val="22"/>
        </w:rPr>
        <w:t>2</w:t>
      </w:r>
      <w:r w:rsidR="00B479BC" w:rsidRPr="00922068">
        <w:rPr>
          <w:rFonts w:ascii="Arial" w:hAnsi="Arial" w:cs="Arial"/>
          <w:b/>
          <w:sz w:val="22"/>
          <w:szCs w:val="22"/>
        </w:rPr>
        <w:t>/</w:t>
      </w:r>
      <w:r w:rsidR="001079F9" w:rsidRPr="00922068">
        <w:rPr>
          <w:rFonts w:ascii="Arial" w:hAnsi="Arial" w:cs="Arial"/>
          <w:b/>
          <w:sz w:val="22"/>
          <w:szCs w:val="22"/>
        </w:rPr>
        <w:t>20</w:t>
      </w:r>
      <w:r w:rsidR="00B479BC" w:rsidRPr="00922068">
        <w:rPr>
          <w:rFonts w:ascii="Arial" w:hAnsi="Arial" w:cs="Arial"/>
          <w:b/>
          <w:sz w:val="22"/>
          <w:szCs w:val="22"/>
        </w:rPr>
        <w:t>2</w:t>
      </w:r>
      <w:r w:rsidR="007D22B8" w:rsidRPr="00922068">
        <w:rPr>
          <w:rFonts w:ascii="Arial" w:hAnsi="Arial" w:cs="Arial"/>
          <w:b/>
          <w:sz w:val="22"/>
          <w:szCs w:val="22"/>
        </w:rPr>
        <w:t>3</w:t>
      </w:r>
      <w:r w:rsidR="00986D3E" w:rsidRPr="00922068">
        <w:rPr>
          <w:rFonts w:ascii="Arial" w:hAnsi="Arial" w:cs="Arial"/>
          <w:b/>
          <w:sz w:val="22"/>
          <w:szCs w:val="22"/>
        </w:rPr>
        <w:t>:</w:t>
      </w:r>
    </w:p>
    <w:p w14:paraId="3CB2E983" w14:textId="77777777" w:rsidR="00537B10" w:rsidRPr="00922068" w:rsidRDefault="00537B10">
      <w:pPr>
        <w:rPr>
          <w:rFonts w:ascii="Arial" w:hAnsi="Arial" w:cs="Arial"/>
          <w:sz w:val="22"/>
          <w:szCs w:val="22"/>
        </w:rPr>
      </w:pPr>
    </w:p>
    <w:p w14:paraId="36B52BE5" w14:textId="77777777" w:rsidR="00537B10" w:rsidRPr="00922068" w:rsidRDefault="00537B10">
      <w:pPr>
        <w:rPr>
          <w:rFonts w:ascii="Arial" w:hAnsi="Arial" w:cs="Arial"/>
          <w:sz w:val="22"/>
          <w:szCs w:val="22"/>
        </w:rPr>
      </w:pPr>
    </w:p>
    <w:p w14:paraId="5F61B9D8" w14:textId="77777777" w:rsidR="00537B10" w:rsidRPr="00922068" w:rsidRDefault="00E85D9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Name, Vorname</w:t>
      </w:r>
      <w:r w:rsidR="006F1C04" w:rsidRPr="00922068">
        <w:rPr>
          <w:rFonts w:ascii="Arial" w:hAnsi="Arial" w:cs="Arial"/>
          <w:sz w:val="22"/>
          <w:szCs w:val="22"/>
        </w:rPr>
        <w:tab/>
      </w:r>
      <w:r w:rsidRPr="0092206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22068">
        <w:rPr>
          <w:rFonts w:ascii="Arial" w:hAnsi="Arial" w:cs="Arial"/>
          <w:sz w:val="22"/>
          <w:szCs w:val="22"/>
        </w:rPr>
        <w:instrText xml:space="preserve"> FORMTEXT </w:instrText>
      </w:r>
      <w:r w:rsidRPr="00922068">
        <w:rPr>
          <w:rFonts w:ascii="Arial" w:hAnsi="Arial" w:cs="Arial"/>
          <w:sz w:val="22"/>
          <w:szCs w:val="22"/>
        </w:rPr>
      </w:r>
      <w:r w:rsidRPr="00922068">
        <w:rPr>
          <w:rFonts w:ascii="Arial" w:hAnsi="Arial" w:cs="Arial"/>
          <w:sz w:val="22"/>
          <w:szCs w:val="22"/>
        </w:rPr>
        <w:fldChar w:fldCharType="separate"/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sz w:val="22"/>
          <w:szCs w:val="22"/>
        </w:rPr>
        <w:fldChar w:fldCharType="end"/>
      </w:r>
    </w:p>
    <w:p w14:paraId="43238283" w14:textId="77777777" w:rsidR="00537B10" w:rsidRPr="00922068" w:rsidRDefault="00537B1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4452BCC6" w14:textId="48AE6F9B" w:rsidR="00537B10" w:rsidRPr="00922068" w:rsidRDefault="008F6732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Klassenlehrperson</w:t>
      </w:r>
      <w:r w:rsidR="00E85D90" w:rsidRPr="00922068">
        <w:rPr>
          <w:rFonts w:ascii="Arial" w:hAnsi="Arial" w:cs="Arial"/>
          <w:sz w:val="22"/>
          <w:szCs w:val="22"/>
        </w:rPr>
        <w:t xml:space="preserve"> </w:t>
      </w:r>
      <w:r w:rsidR="007D22B8" w:rsidRPr="00922068">
        <w:rPr>
          <w:rFonts w:ascii="Arial" w:hAnsi="Arial" w:cs="Arial"/>
          <w:sz w:val="22"/>
          <w:szCs w:val="22"/>
        </w:rPr>
        <w:t>aktuell</w:t>
      </w:r>
      <w:r w:rsidR="00E85D90" w:rsidRPr="00922068">
        <w:rPr>
          <w:rFonts w:ascii="Arial" w:hAnsi="Arial" w:cs="Arial"/>
          <w:sz w:val="22"/>
          <w:szCs w:val="22"/>
        </w:rPr>
        <w:tab/>
      </w:r>
      <w:r w:rsidR="00E85D90" w:rsidRPr="0092206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85D90" w:rsidRPr="00922068">
        <w:rPr>
          <w:rFonts w:ascii="Arial" w:hAnsi="Arial" w:cs="Arial"/>
          <w:sz w:val="22"/>
          <w:szCs w:val="22"/>
        </w:rPr>
        <w:instrText xml:space="preserve"> FORMTEXT </w:instrText>
      </w:r>
      <w:r w:rsidR="00E85D90" w:rsidRPr="00922068">
        <w:rPr>
          <w:rFonts w:ascii="Arial" w:hAnsi="Arial" w:cs="Arial"/>
          <w:sz w:val="22"/>
          <w:szCs w:val="22"/>
        </w:rPr>
      </w:r>
      <w:r w:rsidR="00E85D90" w:rsidRPr="00922068">
        <w:rPr>
          <w:rFonts w:ascii="Arial" w:hAnsi="Arial" w:cs="Arial"/>
          <w:sz w:val="22"/>
          <w:szCs w:val="22"/>
        </w:rPr>
        <w:fldChar w:fldCharType="separate"/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sz w:val="22"/>
          <w:szCs w:val="22"/>
        </w:rPr>
        <w:fldChar w:fldCharType="end"/>
      </w:r>
    </w:p>
    <w:p w14:paraId="3520C1F6" w14:textId="77777777" w:rsidR="00537B10" w:rsidRPr="00922068" w:rsidRDefault="00537B1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44BDBF87" w14:textId="77777777" w:rsidR="00537B10" w:rsidRPr="00922068" w:rsidRDefault="00E85D9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Geburtsdatum</w:t>
      </w:r>
      <w:r w:rsidR="00537B10" w:rsidRPr="00922068">
        <w:rPr>
          <w:rFonts w:ascii="Arial" w:hAnsi="Arial" w:cs="Arial"/>
          <w:sz w:val="22"/>
          <w:szCs w:val="22"/>
        </w:rPr>
        <w:tab/>
      </w:r>
      <w:r w:rsidRPr="0092206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22068">
        <w:rPr>
          <w:rFonts w:ascii="Arial" w:hAnsi="Arial" w:cs="Arial"/>
          <w:sz w:val="22"/>
          <w:szCs w:val="22"/>
        </w:rPr>
        <w:instrText xml:space="preserve"> FORMTEXT </w:instrText>
      </w:r>
      <w:r w:rsidRPr="00922068">
        <w:rPr>
          <w:rFonts w:ascii="Arial" w:hAnsi="Arial" w:cs="Arial"/>
          <w:sz w:val="22"/>
          <w:szCs w:val="22"/>
        </w:rPr>
      </w:r>
      <w:r w:rsidRPr="00922068">
        <w:rPr>
          <w:rFonts w:ascii="Arial" w:hAnsi="Arial" w:cs="Arial"/>
          <w:sz w:val="22"/>
          <w:szCs w:val="22"/>
        </w:rPr>
        <w:fldChar w:fldCharType="separate"/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sz w:val="22"/>
          <w:szCs w:val="22"/>
        </w:rPr>
        <w:fldChar w:fldCharType="end"/>
      </w:r>
    </w:p>
    <w:p w14:paraId="3E696A9F" w14:textId="77777777" w:rsidR="00537B10" w:rsidRPr="00922068" w:rsidRDefault="00537B1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6D2C21A9" w14:textId="77777777" w:rsidR="00537B10" w:rsidRPr="00922068" w:rsidRDefault="00E85D9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Adresse</w:t>
      </w:r>
      <w:r w:rsidR="00537B10" w:rsidRPr="00922068">
        <w:rPr>
          <w:rFonts w:ascii="Arial" w:hAnsi="Arial" w:cs="Arial"/>
          <w:sz w:val="22"/>
          <w:szCs w:val="22"/>
        </w:rPr>
        <w:tab/>
      </w:r>
      <w:r w:rsidRPr="0092206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22068">
        <w:rPr>
          <w:rFonts w:ascii="Arial" w:hAnsi="Arial" w:cs="Arial"/>
          <w:sz w:val="22"/>
          <w:szCs w:val="22"/>
        </w:rPr>
        <w:instrText xml:space="preserve"> FORMTEXT </w:instrText>
      </w:r>
      <w:r w:rsidRPr="00922068">
        <w:rPr>
          <w:rFonts w:ascii="Arial" w:hAnsi="Arial" w:cs="Arial"/>
          <w:sz w:val="22"/>
          <w:szCs w:val="22"/>
        </w:rPr>
      </w:r>
      <w:r w:rsidRPr="00922068">
        <w:rPr>
          <w:rFonts w:ascii="Arial" w:hAnsi="Arial" w:cs="Arial"/>
          <w:sz w:val="22"/>
          <w:szCs w:val="22"/>
        </w:rPr>
        <w:fldChar w:fldCharType="separate"/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sz w:val="22"/>
          <w:szCs w:val="22"/>
        </w:rPr>
        <w:fldChar w:fldCharType="end"/>
      </w:r>
    </w:p>
    <w:p w14:paraId="511450AC" w14:textId="77777777" w:rsidR="00537B10" w:rsidRPr="00922068" w:rsidRDefault="00537B1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1367AF21" w14:textId="77777777" w:rsidR="00537B10" w:rsidRPr="00922068" w:rsidRDefault="00E85D9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Telefonnummer</w:t>
      </w:r>
      <w:r w:rsidR="00537B10" w:rsidRPr="00922068">
        <w:rPr>
          <w:rFonts w:ascii="Arial" w:hAnsi="Arial" w:cs="Arial"/>
          <w:sz w:val="22"/>
          <w:szCs w:val="22"/>
        </w:rPr>
        <w:tab/>
      </w:r>
      <w:r w:rsidRPr="0092206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22068">
        <w:rPr>
          <w:rFonts w:ascii="Arial" w:hAnsi="Arial" w:cs="Arial"/>
          <w:sz w:val="22"/>
          <w:szCs w:val="22"/>
        </w:rPr>
        <w:instrText xml:space="preserve"> FORMTEXT </w:instrText>
      </w:r>
      <w:r w:rsidRPr="00922068">
        <w:rPr>
          <w:rFonts w:ascii="Arial" w:hAnsi="Arial" w:cs="Arial"/>
          <w:sz w:val="22"/>
          <w:szCs w:val="22"/>
        </w:rPr>
      </w:r>
      <w:r w:rsidRPr="00922068">
        <w:rPr>
          <w:rFonts w:ascii="Arial" w:hAnsi="Arial" w:cs="Arial"/>
          <w:sz w:val="22"/>
          <w:szCs w:val="22"/>
        </w:rPr>
        <w:fldChar w:fldCharType="separate"/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sz w:val="22"/>
          <w:szCs w:val="22"/>
        </w:rPr>
        <w:fldChar w:fldCharType="end"/>
      </w:r>
    </w:p>
    <w:p w14:paraId="0BB633E6" w14:textId="77777777" w:rsidR="00537B10" w:rsidRPr="00922068" w:rsidRDefault="00537B10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67F1A6CA" w14:textId="77777777" w:rsidR="00537B10" w:rsidRPr="00922068" w:rsidRDefault="00A5404E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>Mailadresse</w:t>
      </w:r>
      <w:r w:rsidRPr="00922068">
        <w:rPr>
          <w:rFonts w:ascii="Arial" w:hAnsi="Arial" w:cs="Arial"/>
          <w:sz w:val="22"/>
          <w:szCs w:val="22"/>
        </w:rPr>
        <w:tab/>
      </w:r>
      <w:r w:rsidRPr="0092206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22068">
        <w:rPr>
          <w:rFonts w:ascii="Arial" w:hAnsi="Arial" w:cs="Arial"/>
          <w:sz w:val="22"/>
          <w:szCs w:val="22"/>
        </w:rPr>
        <w:instrText xml:space="preserve"> FORMTEXT </w:instrText>
      </w:r>
      <w:r w:rsidRPr="00922068">
        <w:rPr>
          <w:rFonts w:ascii="Arial" w:hAnsi="Arial" w:cs="Arial"/>
          <w:sz w:val="22"/>
          <w:szCs w:val="22"/>
        </w:rPr>
      </w:r>
      <w:r w:rsidRPr="00922068">
        <w:rPr>
          <w:rFonts w:ascii="Arial" w:hAnsi="Arial" w:cs="Arial"/>
          <w:sz w:val="22"/>
          <w:szCs w:val="22"/>
        </w:rPr>
        <w:fldChar w:fldCharType="separate"/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noProof/>
          <w:sz w:val="22"/>
          <w:szCs w:val="22"/>
        </w:rPr>
        <w:t> </w:t>
      </w:r>
      <w:r w:rsidRPr="00922068">
        <w:rPr>
          <w:rFonts w:ascii="Arial" w:hAnsi="Arial" w:cs="Arial"/>
          <w:sz w:val="22"/>
          <w:szCs w:val="22"/>
        </w:rPr>
        <w:fldChar w:fldCharType="end"/>
      </w:r>
    </w:p>
    <w:p w14:paraId="3C9881FA" w14:textId="77777777" w:rsidR="00A5404E" w:rsidRPr="00922068" w:rsidRDefault="00A5404E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41BF318E" w14:textId="77777777" w:rsidR="00537B10" w:rsidRPr="00922068" w:rsidRDefault="006F1C04" w:rsidP="006F1C04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22068">
        <w:rPr>
          <w:rFonts w:ascii="Arial" w:hAnsi="Arial" w:cs="Arial"/>
          <w:sz w:val="22"/>
          <w:szCs w:val="22"/>
        </w:rPr>
        <w:t xml:space="preserve">Datum, </w:t>
      </w:r>
      <w:r w:rsidR="00537B10" w:rsidRPr="00922068">
        <w:rPr>
          <w:rFonts w:ascii="Arial" w:hAnsi="Arial" w:cs="Arial"/>
          <w:sz w:val="22"/>
          <w:szCs w:val="22"/>
        </w:rPr>
        <w:t>Unter</w:t>
      </w:r>
      <w:r w:rsidR="00E85D90" w:rsidRPr="00922068">
        <w:rPr>
          <w:rFonts w:ascii="Arial" w:hAnsi="Arial" w:cs="Arial"/>
          <w:sz w:val="22"/>
          <w:szCs w:val="22"/>
        </w:rPr>
        <w:t>schrift der Eltern</w:t>
      </w:r>
      <w:r w:rsidR="00537B10" w:rsidRPr="00922068">
        <w:rPr>
          <w:rFonts w:ascii="Arial" w:hAnsi="Arial" w:cs="Arial"/>
          <w:sz w:val="22"/>
          <w:szCs w:val="22"/>
        </w:rPr>
        <w:tab/>
      </w:r>
      <w:r w:rsidR="00E85D90" w:rsidRPr="0092206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85D90" w:rsidRPr="00922068">
        <w:rPr>
          <w:rFonts w:ascii="Arial" w:hAnsi="Arial" w:cs="Arial"/>
          <w:sz w:val="22"/>
          <w:szCs w:val="22"/>
        </w:rPr>
        <w:instrText xml:space="preserve"> FORMTEXT </w:instrText>
      </w:r>
      <w:r w:rsidR="00E85D90" w:rsidRPr="00922068">
        <w:rPr>
          <w:rFonts w:ascii="Arial" w:hAnsi="Arial" w:cs="Arial"/>
          <w:sz w:val="22"/>
          <w:szCs w:val="22"/>
        </w:rPr>
      </w:r>
      <w:r w:rsidR="00E85D90" w:rsidRPr="00922068">
        <w:rPr>
          <w:rFonts w:ascii="Arial" w:hAnsi="Arial" w:cs="Arial"/>
          <w:sz w:val="22"/>
          <w:szCs w:val="22"/>
        </w:rPr>
        <w:fldChar w:fldCharType="separate"/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noProof/>
          <w:sz w:val="22"/>
          <w:szCs w:val="22"/>
        </w:rPr>
        <w:t> </w:t>
      </w:r>
      <w:r w:rsidR="00E85D90" w:rsidRPr="00922068">
        <w:rPr>
          <w:rFonts w:ascii="Arial" w:hAnsi="Arial" w:cs="Arial"/>
          <w:sz w:val="22"/>
          <w:szCs w:val="22"/>
        </w:rPr>
        <w:fldChar w:fldCharType="end"/>
      </w:r>
      <w:r w:rsidR="00317964" w:rsidRPr="009220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26AF303" wp14:editId="3BF994FA">
            <wp:simplePos x="0" y="0"/>
            <wp:positionH relativeFrom="column">
              <wp:posOffset>308610</wp:posOffset>
            </wp:positionH>
            <wp:positionV relativeFrom="paragraph">
              <wp:posOffset>8082915</wp:posOffset>
            </wp:positionV>
            <wp:extent cx="705485" cy="476885"/>
            <wp:effectExtent l="0" t="0" r="0" b="0"/>
            <wp:wrapNone/>
            <wp:docPr id="4" name="Grafik 1" descr="https://encrypted-tbn3.gstatic.com/images?q=tbn:ANd9GcQhTSX51KjuHKRwuFd4ceAcwAHhLA9ELjfbrRnEmUDKa91ckGm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encrypted-tbn3.gstatic.com/images?q=tbn:ANd9GcQhTSX51KjuHKRwuFd4ceAcwAHhLA9ELjfbrRnEmUDKa91ckGma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64" w:rsidRPr="009220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0D52152" wp14:editId="3B6C3336">
            <wp:simplePos x="0" y="0"/>
            <wp:positionH relativeFrom="column">
              <wp:posOffset>308610</wp:posOffset>
            </wp:positionH>
            <wp:positionV relativeFrom="paragraph">
              <wp:posOffset>8082915</wp:posOffset>
            </wp:positionV>
            <wp:extent cx="705485" cy="476885"/>
            <wp:effectExtent l="0" t="0" r="0" b="0"/>
            <wp:wrapNone/>
            <wp:docPr id="5" name="Grafik 1" descr="https://encrypted-tbn3.gstatic.com/images?q=tbn:ANd9GcQhTSX51KjuHKRwuFd4ceAcwAHhLA9ELjfbrRnEmUDKa91ckGm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encrypted-tbn3.gstatic.com/images?q=tbn:ANd9GcQhTSX51KjuHKRwuFd4ceAcwAHhLA9ELjfbrRnEmUDKa91ckGma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B10" w:rsidRPr="00922068" w:rsidSect="00922068">
      <w:headerReference w:type="default" r:id="rId9"/>
      <w:pgSz w:w="11906" w:h="16838" w:code="9"/>
      <w:pgMar w:top="1417" w:right="1417" w:bottom="1134" w:left="1417" w:header="141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C747" w14:textId="77777777" w:rsidR="004B1508" w:rsidRDefault="004B1508">
      <w:r>
        <w:separator/>
      </w:r>
    </w:p>
  </w:endnote>
  <w:endnote w:type="continuationSeparator" w:id="0">
    <w:p w14:paraId="321057CE" w14:textId="77777777" w:rsidR="004B1508" w:rsidRDefault="004B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AD30" w14:textId="77777777" w:rsidR="004B1508" w:rsidRDefault="004B1508">
      <w:r>
        <w:separator/>
      </w:r>
    </w:p>
  </w:footnote>
  <w:footnote w:type="continuationSeparator" w:id="0">
    <w:p w14:paraId="7EA74ECE" w14:textId="77777777" w:rsidR="004B1508" w:rsidRDefault="004B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1319" w14:textId="6C95AB72" w:rsidR="00537B10" w:rsidRPr="006F1C04" w:rsidRDefault="00922068" w:rsidP="006F1C04">
    <w:pPr>
      <w:pStyle w:val="Kopfzeile"/>
      <w:tabs>
        <w:tab w:val="clear" w:pos="9072"/>
        <w:tab w:val="left" w:pos="5265"/>
        <w:tab w:val="right" w:pos="9070"/>
      </w:tabs>
      <w:jc w:val="right"/>
    </w:pPr>
    <w:r>
      <w:rPr>
        <w:rFonts w:ascii="Century Gothic" w:hAnsi="Century Gothic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7A1506A" wp14:editId="44DF20AF">
          <wp:simplePos x="0" y="0"/>
          <wp:positionH relativeFrom="margin">
            <wp:align>right</wp:align>
          </wp:positionH>
          <wp:positionV relativeFrom="paragraph">
            <wp:posOffset>-581964</wp:posOffset>
          </wp:positionV>
          <wp:extent cx="1519200" cy="687600"/>
          <wp:effectExtent l="0" t="0" r="5080" b="0"/>
          <wp:wrapTight wrapText="bothSides">
            <wp:wrapPolygon edited="0">
              <wp:start x="0" y="0"/>
              <wp:lineTo x="0" y="20961"/>
              <wp:lineTo x="21401" y="20961"/>
              <wp:lineTo x="21401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C04">
      <w:rPr>
        <w:rFonts w:ascii="Century Gothic" w:hAnsi="Century Gothic" w:cs="Arial"/>
        <w:b/>
        <w:noProof/>
        <w:lang w:val="de-CH" w:eastAsia="de-CH"/>
      </w:rPr>
      <w:tab/>
    </w:r>
    <w:r w:rsidR="006F1C04">
      <w:rPr>
        <w:rFonts w:ascii="Century Gothic" w:hAnsi="Century Gothic" w:cs="Arial"/>
        <w:b/>
        <w:noProof/>
        <w:lang w:val="de-CH" w:eastAsia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5A71"/>
    <w:multiLevelType w:val="singleLevel"/>
    <w:tmpl w:val="18A86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documentProtection w:edit="forms" w:formatting="1" w:enforcement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AE"/>
    <w:rsid w:val="000A5526"/>
    <w:rsid w:val="000D4B3A"/>
    <w:rsid w:val="000E55DA"/>
    <w:rsid w:val="001079F9"/>
    <w:rsid w:val="0013579E"/>
    <w:rsid w:val="001537FA"/>
    <w:rsid w:val="00192885"/>
    <w:rsid w:val="00260C72"/>
    <w:rsid w:val="002C3C26"/>
    <w:rsid w:val="00317964"/>
    <w:rsid w:val="00333B5D"/>
    <w:rsid w:val="00337A72"/>
    <w:rsid w:val="003422DE"/>
    <w:rsid w:val="00344718"/>
    <w:rsid w:val="003E1209"/>
    <w:rsid w:val="00416980"/>
    <w:rsid w:val="00423495"/>
    <w:rsid w:val="004B1508"/>
    <w:rsid w:val="00537B10"/>
    <w:rsid w:val="00553B89"/>
    <w:rsid w:val="005C2C6E"/>
    <w:rsid w:val="006044BF"/>
    <w:rsid w:val="00665190"/>
    <w:rsid w:val="006B6037"/>
    <w:rsid w:val="006F09A6"/>
    <w:rsid w:val="006F1C04"/>
    <w:rsid w:val="00710DB7"/>
    <w:rsid w:val="007A49F8"/>
    <w:rsid w:val="007D22B8"/>
    <w:rsid w:val="0085799A"/>
    <w:rsid w:val="00865D3F"/>
    <w:rsid w:val="008D4A26"/>
    <w:rsid w:val="008E255B"/>
    <w:rsid w:val="008F6732"/>
    <w:rsid w:val="00922068"/>
    <w:rsid w:val="00933634"/>
    <w:rsid w:val="00945ED8"/>
    <w:rsid w:val="0096170F"/>
    <w:rsid w:val="00986D3E"/>
    <w:rsid w:val="009A3B8B"/>
    <w:rsid w:val="00A13BC1"/>
    <w:rsid w:val="00A5404E"/>
    <w:rsid w:val="00A578CD"/>
    <w:rsid w:val="00A77CE6"/>
    <w:rsid w:val="00AC2789"/>
    <w:rsid w:val="00B438AE"/>
    <w:rsid w:val="00B479BC"/>
    <w:rsid w:val="00B961AC"/>
    <w:rsid w:val="00BC6667"/>
    <w:rsid w:val="00C87357"/>
    <w:rsid w:val="00DD2377"/>
    <w:rsid w:val="00E85D90"/>
    <w:rsid w:val="00E94EC0"/>
    <w:rsid w:val="00F27469"/>
    <w:rsid w:val="00F3100C"/>
    <w:rsid w:val="00FA4D8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AD1AC0"/>
  <w15:chartTrackingRefBased/>
  <w15:docId w15:val="{65D2CA92-31C3-40AC-BF8A-D9AA6A8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55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ule%20Einla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 Einladung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</dc:title>
  <dc:subject/>
  <dc:creator>Beat Krähenbühl</dc:creator>
  <cp:keywords/>
  <cp:lastModifiedBy>Schulleitung</cp:lastModifiedBy>
  <cp:revision>4</cp:revision>
  <cp:lastPrinted>2006-05-16T08:51:00Z</cp:lastPrinted>
  <dcterms:created xsi:type="dcterms:W3CDTF">2022-04-26T07:08:00Z</dcterms:created>
  <dcterms:modified xsi:type="dcterms:W3CDTF">2022-07-09T10:13:00Z</dcterms:modified>
</cp:coreProperties>
</file>